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79" w:rsidRDefault="00FF5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ZAHTJEV ZA DODJELU JEDNOKRATNE NOVČANE NAKNADE ZA 1. RAZRED OSNOVNE ŠKOLE U ŠK. GODINI  2019./2020. </w:t>
      </w:r>
    </w:p>
    <w:p w:rsidR="00FB5679" w:rsidRDefault="00FB5679"/>
    <w:p w:rsidR="00FB5679" w:rsidRDefault="00FF51AA">
      <w:r>
        <w:t>OSNOVNA ŠKOLA __________________________________________________</w:t>
      </w:r>
    </w:p>
    <w:p w:rsidR="00FB5679" w:rsidRDefault="00FF51AA">
      <w:r>
        <w:t xml:space="preserve">IME I PREZIME </w:t>
      </w:r>
      <w:r>
        <w:t>RODITELJA/SKRBNIKA PODNOSITELJA ZAHTJEVA</w:t>
      </w:r>
    </w:p>
    <w:p w:rsidR="00FB5679" w:rsidRDefault="00FF51AA">
      <w:r>
        <w:t>______________________________________________________________________________</w:t>
      </w:r>
    </w:p>
    <w:p w:rsidR="00FB5679" w:rsidRDefault="00FF51AA">
      <w:r>
        <w:t>IME I PREZIME DRUGOG RODITELJA ________________________________________________</w:t>
      </w:r>
    </w:p>
    <w:p w:rsidR="00FB5679" w:rsidRDefault="00FF51AA">
      <w:r>
        <w:t>OIB PODNOSITELJA ZAHTJEVA  _____________________________</w:t>
      </w:r>
      <w:r>
        <w:t>_________________</w:t>
      </w:r>
    </w:p>
    <w:p w:rsidR="00FB5679" w:rsidRDefault="00FF51AA">
      <w:r>
        <w:t>PREBIVALIŠTE (ADRESA) PODNOSITELJA________________________________________________</w:t>
      </w:r>
    </w:p>
    <w:p w:rsidR="00FB5679" w:rsidRDefault="00FF51AA">
      <w:r>
        <w:t>KONTAKT TELEFON (obvezno navesti)__________________________________________</w:t>
      </w:r>
    </w:p>
    <w:p w:rsidR="00FB5679" w:rsidRDefault="00FF51AA">
      <w:pPr>
        <w:pBdr>
          <w:bottom w:val="single" w:sz="12" w:space="1" w:color="000000"/>
        </w:pBdr>
      </w:pPr>
      <w:r>
        <w:t xml:space="preserve">IBAN TEKUĆEG RAČUNA I NAZIV BANKE podnositelja zahtjeva za uplatu </w:t>
      </w:r>
    </w:p>
    <w:p w:rsidR="00FB5679" w:rsidRDefault="00FB5679">
      <w:pPr>
        <w:pBdr>
          <w:bottom w:val="single" w:sz="12" w:space="1" w:color="000000"/>
        </w:pBdr>
        <w:jc w:val="right"/>
      </w:pPr>
    </w:p>
    <w:p w:rsidR="00FB5679" w:rsidRDefault="00FF51AA">
      <w:r>
        <w:t>Napomena: u</w:t>
      </w:r>
      <w:r>
        <w:t xml:space="preserve"> slučaju blokiranog računa navesti IBAN zaštićenog računa i dostaviti obavijest od FINA-e u Grad Vinkovce</w:t>
      </w:r>
    </w:p>
    <w:p w:rsidR="00FB5679" w:rsidRDefault="00FF51AA">
      <w:pPr>
        <w:pStyle w:val="Odlomakpopisa"/>
        <w:numPr>
          <w:ilvl w:val="0"/>
          <w:numId w:val="1"/>
        </w:numPr>
      </w:pPr>
      <w:r>
        <w:t>UČENIK/CA __________________________________</w:t>
      </w:r>
    </w:p>
    <w:p w:rsidR="00FB5679" w:rsidRDefault="00FF51AA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FB5679" w:rsidRDefault="00FF51AA">
      <w:pPr>
        <w:pStyle w:val="StandardWeb"/>
        <w:shd w:val="clear" w:color="auto" w:fill="FFFFFF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</w:rPr>
        <w:t>Prihvaćanjem ove Izjave i ustupanjem Vaših osobnih podataka</w:t>
      </w: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  smatra se da slobodno i izričito dajete privolu za prikupljanje i daljnju obradu Vaših osobnih podataka ustupljenih Voditelju obrade u svrhu koja je ovdje navedena. Ovim putem izričito izjavljujete da imate više od 18 godina. Voditelj obrade: GRAD VINKOV</w:t>
      </w: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CI, Bana J. Jelačića 1, 32 100 Vinkovci. Kontakt službenika za zaštitu podataka: </w:t>
      </w:r>
      <w:hyperlink r:id="rId7" w:history="1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slavko.bosnjak@vinkovci.hr</w:t>
        </w:r>
      </w:hyperlink>
    </w:p>
    <w:p w:rsidR="00FB5679" w:rsidRDefault="00FF51AA">
      <w:pPr>
        <w:pStyle w:val="StandardWeb"/>
        <w:shd w:val="clear" w:color="auto" w:fill="FFFFFF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  <w:shd w:val="clear" w:color="auto" w:fill="FFFFFF"/>
        </w:rPr>
        <w:t>Napominjemo da možete u svako doba, u potpunosti ili djelomice, bez naknade i objašnjenja odustat</w:t>
      </w:r>
      <w:r>
        <w:rPr>
          <w:rFonts w:ascii="Calibri" w:hAnsi="Calibri" w:cs="Calibri"/>
          <w:color w:val="18181C"/>
          <w:spacing w:val="8"/>
          <w:sz w:val="20"/>
          <w:szCs w:val="20"/>
          <w:shd w:val="clear" w:color="auto" w:fill="FFFFFF"/>
        </w:rPr>
        <w:t>i od dane privole i zatražiti prestanak aktivnosti obrade Vaših osobnih podataka. Opoziv privole možete podnijeti poštom na gore navedenu adresu ili e-mailom na adresu</w:t>
      </w: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 </w:t>
      </w:r>
      <w:hyperlink r:id="rId8" w:history="1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drustvene@vinkovci.hr</w:t>
        </w:r>
      </w:hyperlink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. </w:t>
      </w:r>
      <w:r>
        <w:rPr>
          <w:rFonts w:ascii="Calibri" w:hAnsi="Calibri" w:cs="Calibri"/>
          <w:color w:val="18181C"/>
          <w:spacing w:val="8"/>
          <w:sz w:val="20"/>
          <w:szCs w:val="20"/>
          <w:shd w:val="clear" w:color="auto" w:fill="FFFFFF"/>
        </w:rPr>
        <w:t>Također, imate prav</w:t>
      </w:r>
      <w:r>
        <w:rPr>
          <w:rFonts w:ascii="Calibri" w:hAnsi="Calibri" w:cs="Calibri"/>
          <w:color w:val="18181C"/>
          <w:spacing w:val="8"/>
          <w:sz w:val="20"/>
          <w:szCs w:val="20"/>
          <w:shd w:val="clear" w:color="auto" w:fill="FFFFFF"/>
        </w:rPr>
        <w:t xml:space="preserve">o dobiti uvid u svoje podatke koji se obrađuju te zatražiti ispravak, izmjenu ili dopunu podataka.                                                                </w:t>
      </w:r>
      <w:r>
        <w:rPr>
          <w:rFonts w:ascii="Calibri" w:hAnsi="Calibri" w:cs="Calibri"/>
          <w:color w:val="18181C"/>
          <w:spacing w:val="8"/>
          <w:sz w:val="18"/>
          <w:szCs w:val="18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ascii="Calibri" w:hAnsi="Calibri" w:cs="Calibri"/>
          <w:color w:val="18181C"/>
          <w:spacing w:val="8"/>
          <w:sz w:val="18"/>
          <w:szCs w:val="18"/>
          <w:shd w:val="clear" w:color="auto" w:fill="FFFFFF"/>
        </w:rPr>
        <w:t xml:space="preserve">                            </w:t>
      </w:r>
    </w:p>
    <w:p w:rsidR="00FB5679" w:rsidRDefault="00FB5679">
      <w:pPr>
        <w:ind w:left="720"/>
      </w:pPr>
    </w:p>
    <w:p w:rsidR="00FB5679" w:rsidRDefault="00FB5679">
      <w:pPr>
        <w:ind w:left="720"/>
      </w:pPr>
    </w:p>
    <w:p w:rsidR="00FB5679" w:rsidRDefault="00FF51AA">
      <w:r>
        <w:t>________________________(Datum)          _________________________________(Potpis)</w:t>
      </w:r>
    </w:p>
    <w:p w:rsidR="00FB5679" w:rsidRDefault="00FB5679">
      <w:pPr>
        <w:ind w:left="720"/>
      </w:pPr>
    </w:p>
    <w:sectPr w:rsidR="00FB5679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AA" w:rsidRDefault="00FF51AA">
      <w:pPr>
        <w:spacing w:after="0"/>
      </w:pPr>
      <w:r>
        <w:separator/>
      </w:r>
    </w:p>
  </w:endnote>
  <w:endnote w:type="continuationSeparator" w:id="0">
    <w:p w:rsidR="00FF51AA" w:rsidRDefault="00FF5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AA" w:rsidRDefault="00FF51A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F51AA" w:rsidRDefault="00FF5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65" w:rsidRDefault="00FF51AA">
    <w:pPr>
      <w:pStyle w:val="Zaglavlje"/>
    </w:pPr>
  </w:p>
  <w:p w:rsidR="002C2665" w:rsidRDefault="00FF51AA">
    <w:pPr>
      <w:pStyle w:val="Zaglavlje"/>
    </w:pPr>
    <w:r>
      <w:t xml:space="preserve">                                     </w:t>
    </w:r>
    <w:r>
      <w:rPr>
        <w:noProof/>
        <w:lang w:eastAsia="hr-HR"/>
      </w:rPr>
      <w:drawing>
        <wp:inline distT="0" distB="0" distL="0" distR="0">
          <wp:extent cx="3209928" cy="1904996"/>
          <wp:effectExtent l="0" t="0" r="9522" b="4"/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50000" contrast="1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9928" cy="1904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C2665" w:rsidRDefault="00FF51AA">
    <w:pPr>
      <w:pStyle w:val="Zaglavlje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5F4B"/>
    <w:multiLevelType w:val="multilevel"/>
    <w:tmpl w:val="3ACC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5679"/>
    <w:rsid w:val="00C50113"/>
    <w:rsid w:val="00FB567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2780-459F-4255-BC59-78523D2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</w:style>
  <w:style w:type="paragraph" w:styleId="Standard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vin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bosnjak@vin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Tehnološki Park</dc:creator>
  <dc:description/>
  <cp:lastModifiedBy>Windows korisnik</cp:lastModifiedBy>
  <cp:revision>2</cp:revision>
  <cp:lastPrinted>2019-06-28T13:20:00Z</cp:lastPrinted>
  <dcterms:created xsi:type="dcterms:W3CDTF">2019-09-11T07:55:00Z</dcterms:created>
  <dcterms:modified xsi:type="dcterms:W3CDTF">2019-09-11T07:55:00Z</dcterms:modified>
</cp:coreProperties>
</file>